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>
        <w:rPr>
          <w:rFonts w:eastAsia="標楷體" w:cs="標楷體" w:hint="eastAsia"/>
          <w:b/>
          <w:bCs/>
          <w:color w:val="000000"/>
          <w:sz w:val="28"/>
          <w:szCs w:val="28"/>
        </w:rPr>
        <w:t>行程</w:t>
      </w:r>
      <w:r w:rsidRPr="00011034">
        <w:rPr>
          <w:rFonts w:eastAsia="標楷體" w:cs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/>
      </w:tblPr>
      <w:tblGrid>
        <w:gridCol w:w="1440"/>
        <w:gridCol w:w="3780"/>
        <w:gridCol w:w="1379"/>
        <w:gridCol w:w="3060"/>
      </w:tblGrid>
      <w:tr w:rsidR="006171AC" w:rsidRPr="00D90A2D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第一天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星期六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第二天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星期日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</w:tr>
      <w:tr w:rsidR="006171AC" w:rsidRPr="00D90A2D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</w:tr>
      <w:tr w:rsidR="006171AC" w:rsidRPr="00D90A2D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報到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領取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學習資料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晨喚</w:t>
            </w:r>
          </w:p>
        </w:tc>
      </w:tr>
      <w:tr w:rsidR="006171AC" w:rsidRPr="00D90A2D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喜相逢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開幕式暨各館所學員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晨登龜山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野餐趣</w:t>
            </w:r>
          </w:p>
        </w:tc>
      </w:tr>
      <w:tr w:rsidR="006171AC" w:rsidRPr="00D90A2D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海洋生物同樂會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核三廠參觀暨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3D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電影</w:t>
            </w:r>
          </w:p>
          <w:p w:rsidR="006171AC" w:rsidRPr="00BF26F1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(</w:t>
            </w: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海水淡化冰</w:t>
            </w: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)</w:t>
            </w:r>
          </w:p>
        </w:tc>
      </w:tr>
      <w:tr w:rsidR="006171AC" w:rsidRPr="00D90A2D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大眼家族主題餐廳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海角祕境樂游遊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陽光午餐</w:t>
            </w:r>
          </w:p>
        </w:tc>
      </w:tr>
      <w:tr w:rsidR="006171AC" w:rsidRPr="00D90A2D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海洋伴我行</w:t>
            </w:r>
          </w:p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-</w:t>
            </w: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談海洋永續發展與氣候變遷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color w:val="000000"/>
                <w:kern w:val="0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海洋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DIY</w:t>
            </w:r>
          </w:p>
        </w:tc>
      </w:tr>
      <w:tr w:rsidR="006171AC" w:rsidRPr="00D90A2D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海洋大明星的家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海洋互動區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全民挑海鮮</w:t>
            </w:r>
          </w:p>
        </w:tc>
      </w:tr>
      <w:tr w:rsidR="006171AC" w:rsidRPr="00D90A2D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海洋樂饕滔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星空夜語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天文台觀星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/>
                <w:color w:val="0070C0"/>
                <w:kern w:val="0"/>
              </w:rPr>
              <w:t>or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邂逅鐵甲武士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15:30~16:3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環境教育心得分享留戀</w:t>
            </w:r>
          </w:p>
        </w:tc>
      </w:tr>
      <w:tr w:rsidR="006171AC" w:rsidRPr="00D90A2D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歸賦</w:t>
            </w:r>
          </w:p>
        </w:tc>
      </w:tr>
    </w:tbl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  <w:sectPr w:rsidR="006171AC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"/>
        <w:gridCol w:w="2693"/>
        <w:gridCol w:w="2694"/>
        <w:gridCol w:w="2693"/>
      </w:tblGrid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公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家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518" w:type="dxa"/>
            <w:gridSpan w:val="2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□博物館人員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□公私立教師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□其他教育人員</w:t>
            </w:r>
          </w:p>
        </w:tc>
        <w:tc>
          <w:tcPr>
            <w:tcW w:w="2694" w:type="dxa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171AC" w:rsidRPr="00D90A2D">
        <w:tc>
          <w:tcPr>
            <w:tcW w:w="5211" w:type="dxa"/>
            <w:gridSpan w:val="3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任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位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或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感興趣課題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□氣候環境變遷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□綠色採購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□生物多樣性及濕地教育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□海洋教育</w:t>
            </w:r>
            <w:r w:rsidRPr="00D90A2D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□能資源及永續發展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□生態保育及永續發展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                    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可複選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□左營高鐵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□自行前往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海生館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6171AC" w:rsidRPr="00D90A2D">
        <w:trPr>
          <w:trHeight w:val="5493"/>
        </w:trPr>
        <w:tc>
          <w:tcPr>
            <w:tcW w:w="2093" w:type="dxa"/>
            <w:vAlign w:val="center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6171AC" w:rsidRDefault="006171AC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.5pt;margin-top:-25.8pt;width:66.75pt;height:110.55pt;z-index:251658240;visibility:visible;mso-position-horizontal-relative:text;mso-position-vertical-relative:text" stroked="f">
            <v:textbox style="mso-fit-shape-to-text:t">
              <w:txbxContent>
                <w:p w:rsidR="006171AC" w:rsidRDefault="006171AC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rPr>
                      <w:rFonts w:cs="新細明體" w:hint="eastAsia"/>
                    </w:rPr>
                    <w:t>附件一</w:t>
                  </w:r>
                </w:p>
              </w:txbxContent>
            </v:textbox>
          </v:shape>
        </w:pict>
      </w:r>
      <w:r>
        <w:rPr>
          <w:rFonts w:eastAsia="標楷體" w:cs="標楷體" w:hint="eastAsia"/>
          <w:b/>
          <w:bCs/>
          <w:color w:val="000000"/>
          <w:sz w:val="40"/>
          <w:szCs w:val="40"/>
        </w:rPr>
        <w:t>海生館</w:t>
      </w:r>
      <w:r>
        <w:rPr>
          <w:rFonts w:eastAsia="標楷體"/>
          <w:b/>
          <w:bCs/>
          <w:color w:val="000000"/>
          <w:sz w:val="40"/>
          <w:szCs w:val="40"/>
        </w:rPr>
        <w:t>-</w:t>
      </w:r>
      <w:r>
        <w:rPr>
          <w:rFonts w:eastAsia="標楷體" w:cs="標楷體" w:hint="eastAsia"/>
          <w:b/>
          <w:bCs/>
          <w:color w:val="000000"/>
          <w:sz w:val="40"/>
          <w:szCs w:val="40"/>
        </w:rPr>
        <w:t>環境教育推廣</w:t>
      </w:r>
      <w:r w:rsidRPr="00A75731">
        <w:rPr>
          <w:rFonts w:eastAsia="標楷體" w:cs="標楷體" w:hint="eastAsia"/>
          <w:b/>
          <w:bCs/>
          <w:color w:val="000000"/>
          <w:sz w:val="40"/>
          <w:szCs w:val="40"/>
        </w:rPr>
        <w:t>營</w:t>
      </w:r>
      <w:r>
        <w:rPr>
          <w:rFonts w:eastAsia="標楷體"/>
          <w:b/>
          <w:bCs/>
          <w:color w:val="000000"/>
          <w:sz w:val="40"/>
          <w:szCs w:val="40"/>
        </w:rPr>
        <w:t>(</w:t>
      </w:r>
      <w:r>
        <w:rPr>
          <w:rFonts w:eastAsia="標楷體" w:cs="標楷體" w:hint="eastAsia"/>
          <w:b/>
          <w:bCs/>
          <w:color w:val="000000"/>
          <w:sz w:val="40"/>
          <w:szCs w:val="40"/>
        </w:rPr>
        <w:t>報名表</w:t>
      </w:r>
      <w:r>
        <w:rPr>
          <w:rFonts w:eastAsia="標楷體"/>
          <w:b/>
          <w:bCs/>
          <w:color w:val="000000"/>
          <w:sz w:val="40"/>
          <w:szCs w:val="40"/>
        </w:rPr>
        <w:t>)</w:t>
      </w:r>
    </w:p>
    <w:p w:rsidR="006171AC" w:rsidRPr="001E0CED" w:rsidRDefault="006171AC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 id="_x0000_s1027" type="#_x0000_t202" style="position:absolute;margin-left:10.4pt;margin-top:-20.65pt;width:66.75pt;height:153.95pt;z-index:251659264;visibility:visible" stroked="f">
            <v:textbox style="mso-fit-shape-to-text:t">
              <w:txbxContent>
                <w:p w:rsidR="006171AC" w:rsidRDefault="006171AC" w:rsidP="001E0CED">
                  <w:pPr>
                    <w:rPr>
                      <w:rFonts w:cs="Times New Roman"/>
                    </w:rPr>
                  </w:pPr>
                  <w:r>
                    <w:rPr>
                      <w:rFonts w:cs="新細明體" w:hint="eastAsia"/>
                    </w:rPr>
                    <w:t>附件二</w:t>
                  </w:r>
                </w:p>
              </w:txbxContent>
            </v:textbox>
          </v:shape>
        </w:pict>
      </w:r>
      <w:r w:rsidRPr="001E0CED">
        <w:rPr>
          <w:rFonts w:eastAsia="標楷體" w:cs="標楷體" w:hint="eastAsia"/>
          <w:b/>
          <w:bCs/>
          <w:color w:val="000000"/>
          <w:sz w:val="28"/>
          <w:szCs w:val="28"/>
        </w:rPr>
        <w:t>工作證、教師證或其他任職證件</w:t>
      </w:r>
      <w:r>
        <w:rPr>
          <w:rFonts w:eastAsia="標楷體"/>
          <w:b/>
          <w:bCs/>
          <w:color w:val="000000"/>
          <w:sz w:val="28"/>
          <w:szCs w:val="28"/>
        </w:rPr>
        <w:t>:</w:t>
      </w:r>
    </w:p>
    <w:p w:rsidR="006171AC" w:rsidRDefault="006171AC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p w:rsidR="006171AC" w:rsidRDefault="006171AC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sectPr w:rsidR="006171AC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AC" w:rsidRDefault="006171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71AC" w:rsidRDefault="006171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AC" w:rsidRDefault="006171AC" w:rsidP="00F408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1AC" w:rsidRDefault="006171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AC" w:rsidRDefault="006171AC" w:rsidP="00F408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71AC" w:rsidRDefault="00617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AC" w:rsidRDefault="006171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71AC" w:rsidRDefault="006171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9C4"/>
    <w:rsid w:val="00011034"/>
    <w:rsid w:val="001E0CED"/>
    <w:rsid w:val="00211649"/>
    <w:rsid w:val="00241A80"/>
    <w:rsid w:val="003C25CA"/>
    <w:rsid w:val="003C5148"/>
    <w:rsid w:val="003C5942"/>
    <w:rsid w:val="004C6AED"/>
    <w:rsid w:val="005649C4"/>
    <w:rsid w:val="006171AC"/>
    <w:rsid w:val="006C1196"/>
    <w:rsid w:val="007B5394"/>
    <w:rsid w:val="0082744F"/>
    <w:rsid w:val="008313E2"/>
    <w:rsid w:val="00A13CAA"/>
    <w:rsid w:val="00A75731"/>
    <w:rsid w:val="00BF26F1"/>
    <w:rsid w:val="00BF6BC4"/>
    <w:rsid w:val="00C034EC"/>
    <w:rsid w:val="00C30D39"/>
    <w:rsid w:val="00C436CF"/>
    <w:rsid w:val="00CF5FF3"/>
    <w:rsid w:val="00D90A2D"/>
    <w:rsid w:val="00E14513"/>
    <w:rsid w:val="00EE5B60"/>
    <w:rsid w:val="00F408B5"/>
    <w:rsid w:val="00F8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3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9C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F6BC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F6BC4"/>
  </w:style>
  <w:style w:type="paragraph" w:styleId="Header">
    <w:name w:val="header"/>
    <w:basedOn w:val="Normal"/>
    <w:link w:val="HeaderChar"/>
    <w:uiPriority w:val="99"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0C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0CED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行程內容：</dc:title>
  <dc:subject/>
  <dc:creator>科教組-曾文彥</dc:creator>
  <cp:keywords/>
  <dc:description/>
  <cp:lastModifiedBy>user</cp:lastModifiedBy>
  <cp:revision>2</cp:revision>
  <dcterms:created xsi:type="dcterms:W3CDTF">2016-06-27T00:14:00Z</dcterms:created>
  <dcterms:modified xsi:type="dcterms:W3CDTF">2016-06-27T00:14:00Z</dcterms:modified>
</cp:coreProperties>
</file>